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EB7" w:rsidRPr="001D2F8B" w:rsidRDefault="00751EB7" w:rsidP="00DE0C68">
      <w:pPr>
        <w:spacing w:after="0"/>
        <w:jc w:val="center"/>
        <w:rPr>
          <w:b/>
          <w:bCs/>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www.bmja.org/forum/styles/prosilver/imageset/xlogo.gif" style="position:absolute;left:0;text-align:left;margin-left:0;margin-top:0;width:81pt;height:81pt;z-index:251658240;visibility:visible">
            <v:imagedata r:id="rId5" o:title=""/>
            <w10:wrap type="square"/>
          </v:shape>
        </w:pict>
      </w:r>
      <w:r w:rsidRPr="001D2F8B">
        <w:rPr>
          <w:b/>
          <w:bCs/>
          <w:sz w:val="40"/>
          <w:szCs w:val="40"/>
        </w:rPr>
        <w:t>Blue Mountain Jeep Alliance</w:t>
      </w:r>
    </w:p>
    <w:p w:rsidR="00751EB7" w:rsidRPr="001D2F8B" w:rsidRDefault="00751EB7" w:rsidP="001D2F8B">
      <w:pPr>
        <w:spacing w:after="0"/>
        <w:jc w:val="center"/>
        <w:rPr>
          <w:b/>
          <w:bCs/>
          <w:sz w:val="40"/>
          <w:szCs w:val="40"/>
        </w:rPr>
      </w:pPr>
      <w:r w:rsidRPr="001D2F8B">
        <w:rPr>
          <w:b/>
          <w:bCs/>
          <w:sz w:val="40"/>
          <w:szCs w:val="40"/>
        </w:rPr>
        <w:t>Membership Application</w:t>
      </w:r>
    </w:p>
    <w:p w:rsidR="00751EB7" w:rsidRDefault="00751EB7" w:rsidP="001D2F8B">
      <w:pPr>
        <w:pStyle w:val="NoSpacing"/>
        <w:jc w:val="center"/>
        <w:rPr>
          <w:b/>
          <w:bCs/>
        </w:rPr>
      </w:pPr>
      <w:r w:rsidRPr="001D2F8B">
        <w:rPr>
          <w:b/>
          <w:bCs/>
        </w:rPr>
        <w:t>(Please fill in all information)</w:t>
      </w:r>
    </w:p>
    <w:p w:rsidR="00751EB7" w:rsidRDefault="00751EB7" w:rsidP="001D2F8B">
      <w:pPr>
        <w:pStyle w:val="NoSpacing"/>
        <w:jc w:val="center"/>
        <w:rPr>
          <w:b/>
          <w:bCs/>
        </w:rPr>
      </w:pPr>
    </w:p>
    <w:p w:rsidR="00751EB7" w:rsidRDefault="00751EB7" w:rsidP="00CD6D1C">
      <w:pPr>
        <w:pStyle w:val="NoSpacing"/>
      </w:pPr>
    </w:p>
    <w:p w:rsidR="00751EB7" w:rsidRDefault="00751EB7" w:rsidP="00CD6D1C">
      <w:pPr>
        <w:pStyle w:val="NoSpacing"/>
      </w:pPr>
      <w:r w:rsidRPr="00363F07">
        <w:rPr>
          <w:b/>
          <w:bCs/>
        </w:rPr>
        <w:t>Mailing Address:</w:t>
      </w:r>
      <w:r>
        <w:tab/>
      </w:r>
      <w:r>
        <w:tab/>
      </w:r>
      <w:r>
        <w:tab/>
      </w:r>
      <w:r>
        <w:tab/>
      </w:r>
      <w:r>
        <w:tab/>
      </w:r>
      <w:r>
        <w:tab/>
      </w:r>
      <w:r>
        <w:tab/>
      </w:r>
      <w:r w:rsidRPr="00363F07">
        <w:rPr>
          <w:b/>
          <w:bCs/>
        </w:rPr>
        <w:t>Meeting Location</w:t>
      </w:r>
      <w:r>
        <w:rPr>
          <w:b/>
          <w:bCs/>
        </w:rPr>
        <w:t xml:space="preserve"> and time</w:t>
      </w:r>
      <w:r w:rsidRPr="00363F07">
        <w:rPr>
          <w:b/>
          <w:bCs/>
        </w:rPr>
        <w:t>:</w:t>
      </w:r>
    </w:p>
    <w:p w:rsidR="00751EB7" w:rsidRDefault="00751EB7" w:rsidP="00CD6D1C">
      <w:pPr>
        <w:pStyle w:val="NoSpacing"/>
      </w:pPr>
      <w:r>
        <w:t>PO Box 297</w:t>
      </w:r>
      <w:r>
        <w:tab/>
      </w:r>
      <w:r>
        <w:tab/>
      </w:r>
      <w:r>
        <w:tab/>
      </w:r>
      <w:r>
        <w:tab/>
      </w:r>
      <w:r>
        <w:tab/>
      </w:r>
      <w:r>
        <w:tab/>
      </w:r>
      <w:r>
        <w:tab/>
      </w:r>
      <w:r>
        <w:tab/>
        <w:t>Outten County Chrysler</w:t>
      </w:r>
    </w:p>
    <w:p w:rsidR="00751EB7" w:rsidRDefault="00751EB7" w:rsidP="00CD6D1C">
      <w:pPr>
        <w:pStyle w:val="NoSpacing"/>
      </w:pPr>
      <w:r>
        <w:t>Hamburg, PA 19526</w:t>
      </w:r>
      <w:r>
        <w:tab/>
      </w:r>
      <w:r>
        <w:tab/>
      </w:r>
      <w:r>
        <w:tab/>
      </w:r>
      <w:r>
        <w:tab/>
      </w:r>
      <w:r>
        <w:tab/>
      </w:r>
      <w:r>
        <w:tab/>
      </w:r>
      <w:r>
        <w:tab/>
        <w:t>Hamburg, PA</w:t>
      </w:r>
    </w:p>
    <w:p w:rsidR="00751EB7" w:rsidRDefault="00751EB7" w:rsidP="00CD6D1C">
      <w:pPr>
        <w:pStyle w:val="NoSpacing"/>
      </w:pPr>
      <w:r>
        <w:tab/>
      </w:r>
      <w:r>
        <w:tab/>
      </w:r>
      <w:r>
        <w:tab/>
      </w:r>
      <w:r>
        <w:tab/>
      </w:r>
      <w:r>
        <w:tab/>
      </w:r>
      <w:r>
        <w:tab/>
      </w:r>
      <w:r>
        <w:tab/>
      </w:r>
      <w:r>
        <w:tab/>
      </w:r>
      <w:r>
        <w:tab/>
        <w:t>First Thursday of every month 7:00 PM</w:t>
      </w:r>
    </w:p>
    <w:p w:rsidR="00751EB7" w:rsidRDefault="00751EB7" w:rsidP="00CD6D1C">
      <w:pPr>
        <w:pStyle w:val="NoSpacing"/>
      </w:pPr>
    </w:p>
    <w:p w:rsidR="00751EB7" w:rsidRDefault="00751EB7" w:rsidP="00CD6D1C">
      <w:pPr>
        <w:pStyle w:val="NoSpacing"/>
      </w:pPr>
    </w:p>
    <w:p w:rsidR="00751EB7" w:rsidRPr="001D2F8B" w:rsidRDefault="00751EB7" w:rsidP="00CD6D1C">
      <w:pPr>
        <w:pStyle w:val="NoSpacing"/>
        <w:rPr>
          <w:b/>
          <w:bCs/>
        </w:rPr>
      </w:pPr>
      <w:r w:rsidRPr="001D2F8B">
        <w:rPr>
          <w:b/>
          <w:bCs/>
        </w:rPr>
        <w:t>Member Information:</w:t>
      </w:r>
    </w:p>
    <w:p w:rsidR="00751EB7" w:rsidRDefault="00751EB7" w:rsidP="00CD6D1C">
      <w:pPr>
        <w:pStyle w:val="NoSpacing"/>
      </w:pPr>
    </w:p>
    <w:p w:rsidR="00751EB7" w:rsidRDefault="00751EB7" w:rsidP="00CD6D1C">
      <w:pPr>
        <w:pStyle w:val="NoSpacing"/>
      </w:pPr>
      <w:r>
        <w:t>Year: __________</w:t>
      </w:r>
    </w:p>
    <w:p w:rsidR="00751EB7" w:rsidRDefault="00751EB7" w:rsidP="00CD6D1C">
      <w:pPr>
        <w:pStyle w:val="NoSpacing"/>
      </w:pPr>
    </w:p>
    <w:p w:rsidR="00751EB7" w:rsidRDefault="00751EB7" w:rsidP="00CD6D1C">
      <w:pPr>
        <w:pStyle w:val="NoSpacing"/>
      </w:pPr>
      <w:r>
        <w:t xml:space="preserve">New Member: </w:t>
      </w:r>
      <w:r>
        <w:tab/>
      </w:r>
      <w:r>
        <w:tab/>
        <w:t xml:space="preserve"> _______    </w:t>
      </w:r>
    </w:p>
    <w:p w:rsidR="00751EB7" w:rsidRDefault="00751EB7" w:rsidP="00CD6D1C">
      <w:pPr>
        <w:pStyle w:val="NoSpacing"/>
        <w:rPr>
          <w:b/>
          <w:bCs/>
          <w:i/>
          <w:iCs/>
        </w:rPr>
      </w:pPr>
      <w:r w:rsidRPr="000E35FE">
        <w:rPr>
          <w:b/>
          <w:bCs/>
          <w:i/>
          <w:iCs/>
        </w:rPr>
        <w:t>(New Member Annual Membership Fee:  $30.00)</w:t>
      </w:r>
    </w:p>
    <w:p w:rsidR="00751EB7" w:rsidRPr="0007390C" w:rsidRDefault="00751EB7" w:rsidP="00CD6D1C">
      <w:pPr>
        <w:pStyle w:val="NoSpacing"/>
      </w:pPr>
      <w:r>
        <w:t>How did you hear about the club? ______________________________________________________</w:t>
      </w:r>
    </w:p>
    <w:p w:rsidR="00751EB7" w:rsidRDefault="00751EB7" w:rsidP="00CD6D1C">
      <w:pPr>
        <w:pStyle w:val="NoSpacing"/>
      </w:pPr>
    </w:p>
    <w:p w:rsidR="00751EB7" w:rsidRDefault="00751EB7" w:rsidP="00CD6D1C">
      <w:pPr>
        <w:pStyle w:val="NoSpacing"/>
      </w:pPr>
      <w:r>
        <w:t>Renewing Member:</w:t>
      </w:r>
      <w:r>
        <w:tab/>
        <w:t xml:space="preserve"> _______</w:t>
      </w:r>
      <w:r>
        <w:tab/>
      </w:r>
      <w:r>
        <w:tab/>
        <w:t>Member Number: ____________________________</w:t>
      </w:r>
    </w:p>
    <w:p w:rsidR="00751EB7" w:rsidRPr="000E35FE" w:rsidRDefault="00751EB7" w:rsidP="00CD6D1C">
      <w:pPr>
        <w:pStyle w:val="NoSpacing"/>
        <w:rPr>
          <w:b/>
          <w:bCs/>
          <w:i/>
          <w:iCs/>
        </w:rPr>
      </w:pPr>
      <w:r w:rsidRPr="000E35FE">
        <w:rPr>
          <w:b/>
          <w:bCs/>
          <w:i/>
          <w:iCs/>
        </w:rPr>
        <w:t xml:space="preserve">(Renewing Member Annual Membership Fee:  </w:t>
      </w:r>
      <w:r w:rsidRPr="000E35FE">
        <w:rPr>
          <w:b/>
          <w:bCs/>
          <w:i/>
          <w:iCs/>
        </w:rPr>
        <w:tab/>
        <w:t xml:space="preserve">If paid by October General Meeting:  </w:t>
      </w:r>
      <w:r w:rsidRPr="000E35FE">
        <w:rPr>
          <w:b/>
          <w:bCs/>
          <w:i/>
          <w:iCs/>
        </w:rPr>
        <w:tab/>
        <w:t>$20.00</w:t>
      </w:r>
    </w:p>
    <w:p w:rsidR="00751EB7" w:rsidRPr="000E35FE" w:rsidRDefault="00751EB7" w:rsidP="00CD6D1C">
      <w:pPr>
        <w:pStyle w:val="NoSpacing"/>
        <w:rPr>
          <w:b/>
          <w:bCs/>
          <w:i/>
          <w:iCs/>
        </w:rPr>
      </w:pPr>
      <w:r w:rsidRPr="000E35FE">
        <w:rPr>
          <w:b/>
          <w:bCs/>
          <w:i/>
          <w:iCs/>
        </w:rPr>
        <w:tab/>
      </w:r>
      <w:r w:rsidRPr="000E35FE">
        <w:rPr>
          <w:b/>
          <w:bCs/>
          <w:i/>
          <w:iCs/>
        </w:rPr>
        <w:tab/>
      </w:r>
      <w:r w:rsidRPr="000E35FE">
        <w:rPr>
          <w:b/>
          <w:bCs/>
          <w:i/>
          <w:iCs/>
        </w:rPr>
        <w:tab/>
      </w:r>
      <w:r w:rsidRPr="000E35FE">
        <w:rPr>
          <w:b/>
          <w:bCs/>
          <w:i/>
          <w:iCs/>
        </w:rPr>
        <w:tab/>
      </w:r>
      <w:r w:rsidRPr="000E35FE">
        <w:rPr>
          <w:b/>
          <w:bCs/>
          <w:i/>
          <w:iCs/>
        </w:rPr>
        <w:tab/>
      </w:r>
      <w:r w:rsidRPr="000E35FE">
        <w:rPr>
          <w:b/>
          <w:bCs/>
          <w:i/>
          <w:iCs/>
        </w:rPr>
        <w:tab/>
        <w:t xml:space="preserve">After October General Meeting: </w:t>
      </w:r>
      <w:r w:rsidRPr="000E35FE">
        <w:rPr>
          <w:b/>
          <w:bCs/>
          <w:i/>
          <w:iCs/>
        </w:rPr>
        <w:tab/>
        <w:t>$30.00</w:t>
      </w:r>
      <w:r>
        <w:rPr>
          <w:b/>
          <w:bCs/>
          <w:i/>
          <w:iCs/>
        </w:rPr>
        <w:t>)</w:t>
      </w:r>
      <w:bookmarkStart w:id="0" w:name="_GoBack"/>
      <w:bookmarkEnd w:id="0"/>
    </w:p>
    <w:p w:rsidR="00751EB7" w:rsidRDefault="00751EB7" w:rsidP="00CD6D1C">
      <w:pPr>
        <w:pStyle w:val="NoSpacing"/>
      </w:pPr>
    </w:p>
    <w:p w:rsidR="00751EB7" w:rsidRDefault="00751EB7" w:rsidP="00CD6D1C">
      <w:pPr>
        <w:pStyle w:val="NoSpacing"/>
      </w:pPr>
      <w:r>
        <w:t>Name: _____________________________________________________________________________</w:t>
      </w:r>
    </w:p>
    <w:p w:rsidR="00751EB7" w:rsidRDefault="00751EB7" w:rsidP="00CD6D1C">
      <w:pPr>
        <w:pStyle w:val="NoSpacing"/>
      </w:pPr>
    </w:p>
    <w:p w:rsidR="00751EB7" w:rsidRDefault="00751EB7" w:rsidP="00CD6D1C">
      <w:pPr>
        <w:pStyle w:val="NoSpacing"/>
      </w:pPr>
      <w:r>
        <w:t>Address: ___________________________________________________________________________</w:t>
      </w:r>
    </w:p>
    <w:p w:rsidR="00751EB7" w:rsidRDefault="00751EB7" w:rsidP="00CD6D1C">
      <w:pPr>
        <w:pStyle w:val="NoSpacing"/>
      </w:pPr>
    </w:p>
    <w:p w:rsidR="00751EB7" w:rsidRDefault="00751EB7" w:rsidP="00CD6D1C">
      <w:pPr>
        <w:pStyle w:val="NoSpacing"/>
      </w:pPr>
      <w:r>
        <w:t>City: _______________________________________________________________________________</w:t>
      </w:r>
    </w:p>
    <w:p w:rsidR="00751EB7" w:rsidRDefault="00751EB7" w:rsidP="00CD6D1C">
      <w:pPr>
        <w:pStyle w:val="NoSpacing"/>
      </w:pPr>
    </w:p>
    <w:p w:rsidR="00751EB7" w:rsidRDefault="00751EB7" w:rsidP="00CD6D1C">
      <w:pPr>
        <w:pStyle w:val="NoSpacing"/>
      </w:pPr>
      <w:r>
        <w:t>State: _____________________________________________ Zip Code: ________________________</w:t>
      </w:r>
    </w:p>
    <w:p w:rsidR="00751EB7" w:rsidRDefault="00751EB7" w:rsidP="00CD6D1C">
      <w:pPr>
        <w:pStyle w:val="NoSpacing"/>
      </w:pPr>
    </w:p>
    <w:p w:rsidR="00751EB7" w:rsidRDefault="00751EB7" w:rsidP="00CD6D1C">
      <w:pPr>
        <w:pStyle w:val="NoSpacing"/>
      </w:pPr>
      <w:r>
        <w:t>Home Phone: ___________________________ Cell Phone: __________________________________</w:t>
      </w:r>
    </w:p>
    <w:p w:rsidR="00751EB7" w:rsidRDefault="00751EB7" w:rsidP="00CD6D1C">
      <w:pPr>
        <w:pStyle w:val="NoSpacing"/>
      </w:pPr>
    </w:p>
    <w:p w:rsidR="00751EB7" w:rsidRDefault="00751EB7" w:rsidP="00CD6D1C">
      <w:pPr>
        <w:pStyle w:val="NoSpacing"/>
      </w:pPr>
      <w:r>
        <w:t>Email: _____________________________________________________________________________</w:t>
      </w:r>
    </w:p>
    <w:p w:rsidR="00751EB7" w:rsidRDefault="00751EB7" w:rsidP="00CD6D1C">
      <w:pPr>
        <w:pStyle w:val="NoSpacing"/>
      </w:pPr>
    </w:p>
    <w:p w:rsidR="00751EB7" w:rsidRDefault="00751EB7" w:rsidP="00CD6D1C">
      <w:pPr>
        <w:pStyle w:val="NoSpacing"/>
      </w:pPr>
      <w:r>
        <w:t>Forum Name: _______________________________________________________________________</w:t>
      </w:r>
    </w:p>
    <w:p w:rsidR="00751EB7" w:rsidRDefault="00751EB7" w:rsidP="00CD6D1C">
      <w:pPr>
        <w:pStyle w:val="NoSpacing"/>
      </w:pPr>
    </w:p>
    <w:p w:rsidR="00751EB7" w:rsidRDefault="00751EB7" w:rsidP="00CD6D1C">
      <w:pPr>
        <w:pStyle w:val="NoSpacing"/>
      </w:pPr>
    </w:p>
    <w:p w:rsidR="00751EB7" w:rsidRPr="001D2F8B" w:rsidRDefault="00751EB7" w:rsidP="00CD6D1C">
      <w:pPr>
        <w:pStyle w:val="NoSpacing"/>
        <w:rPr>
          <w:b/>
          <w:bCs/>
        </w:rPr>
      </w:pPr>
      <w:r w:rsidRPr="001D2F8B">
        <w:rPr>
          <w:b/>
          <w:bCs/>
        </w:rPr>
        <w:t>Rig Information:</w:t>
      </w:r>
    </w:p>
    <w:p w:rsidR="00751EB7" w:rsidRDefault="00751EB7" w:rsidP="00CD6D1C">
      <w:pPr>
        <w:pStyle w:val="NoSpacing"/>
      </w:pPr>
    </w:p>
    <w:p w:rsidR="00751EB7" w:rsidRDefault="00751EB7" w:rsidP="00CD6D1C">
      <w:pPr>
        <w:pStyle w:val="NoSpacing"/>
      </w:pPr>
      <w:r>
        <w:t xml:space="preserve">Jeep Year: _____________________ </w:t>
      </w:r>
      <w:r>
        <w:tab/>
      </w:r>
      <w:r>
        <w:tab/>
        <w:t>Model: _____________________________________</w:t>
      </w:r>
    </w:p>
    <w:p w:rsidR="00751EB7" w:rsidRDefault="00751EB7" w:rsidP="00CD6D1C">
      <w:pPr>
        <w:pStyle w:val="NoSpacing"/>
      </w:pPr>
    </w:p>
    <w:p w:rsidR="00751EB7" w:rsidRDefault="00751EB7" w:rsidP="00CD6D1C">
      <w:pPr>
        <w:pStyle w:val="NoSpacing"/>
      </w:pPr>
      <w:r>
        <w:t>Color: ________________________</w:t>
      </w:r>
      <w:r>
        <w:tab/>
      </w:r>
      <w:r>
        <w:tab/>
        <w:t>Tire Size: ____________________________________</w:t>
      </w:r>
    </w:p>
    <w:p w:rsidR="00751EB7" w:rsidRDefault="00751EB7" w:rsidP="00CD6D1C">
      <w:pPr>
        <w:pStyle w:val="NoSpacing"/>
      </w:pPr>
    </w:p>
    <w:p w:rsidR="00751EB7" w:rsidRDefault="00751EB7" w:rsidP="00CD6D1C">
      <w:pPr>
        <w:pStyle w:val="NoSpacing"/>
      </w:pPr>
      <w:r>
        <w:t>Modifications: _______________________________________________________________________</w:t>
      </w:r>
    </w:p>
    <w:p w:rsidR="00751EB7" w:rsidRDefault="00751EB7" w:rsidP="00CD6D1C">
      <w:pPr>
        <w:pStyle w:val="NoSpacing"/>
      </w:pPr>
    </w:p>
    <w:p w:rsidR="00751EB7" w:rsidRDefault="00751EB7" w:rsidP="00CD6D1C">
      <w:pPr>
        <w:pStyle w:val="NoSpacing"/>
      </w:pPr>
      <w:r>
        <w:t>____________________________________________________________________________________</w:t>
      </w:r>
    </w:p>
    <w:p w:rsidR="00751EB7" w:rsidRDefault="00751EB7" w:rsidP="00CD6D1C">
      <w:pPr>
        <w:pStyle w:val="NoSpacing"/>
      </w:pPr>
    </w:p>
    <w:p w:rsidR="00751EB7" w:rsidRDefault="00751EB7" w:rsidP="00CD6D1C">
      <w:pPr>
        <w:pStyle w:val="NoSpacing"/>
      </w:pPr>
      <w:r>
        <w:t>____________________________________________________________________________________</w:t>
      </w:r>
    </w:p>
    <w:p w:rsidR="00751EB7" w:rsidRDefault="00751EB7" w:rsidP="00CD6D1C">
      <w:pPr>
        <w:pStyle w:val="NoSpacing"/>
      </w:pPr>
    </w:p>
    <w:p w:rsidR="00751EB7" w:rsidRDefault="00751EB7" w:rsidP="00CD6D1C">
      <w:pPr>
        <w:pStyle w:val="NoSpacing"/>
      </w:pPr>
    </w:p>
    <w:p w:rsidR="00751EB7" w:rsidRDefault="00751EB7" w:rsidP="00CD6D1C">
      <w:pPr>
        <w:pStyle w:val="NoSpacing"/>
        <w:rPr>
          <w:b/>
          <w:bCs/>
        </w:rPr>
      </w:pPr>
      <w:r w:rsidRPr="001D2F8B">
        <w:rPr>
          <w:b/>
          <w:bCs/>
        </w:rPr>
        <w:t>Please read and sign the reverse side</w:t>
      </w:r>
    </w:p>
    <w:p w:rsidR="00751EB7" w:rsidRDefault="00751EB7" w:rsidP="00CD6D1C">
      <w:pPr>
        <w:pStyle w:val="NoSpacing"/>
        <w:rPr>
          <w:b/>
          <w:bCs/>
        </w:rPr>
      </w:pPr>
    </w:p>
    <w:p w:rsidR="00751EB7" w:rsidRDefault="00751EB7" w:rsidP="00CD6D1C">
      <w:pPr>
        <w:pStyle w:val="NoSpacing"/>
        <w:rPr>
          <w:b/>
          <w:bCs/>
        </w:rPr>
      </w:pPr>
    </w:p>
    <w:p w:rsidR="00751EB7" w:rsidRDefault="00751EB7" w:rsidP="00CD6D1C">
      <w:pPr>
        <w:pStyle w:val="NoSpacing"/>
        <w:rPr>
          <w:b/>
          <w:bCs/>
        </w:rPr>
      </w:pPr>
    </w:p>
    <w:p w:rsidR="00751EB7" w:rsidRDefault="00751EB7" w:rsidP="00CD6D1C">
      <w:pPr>
        <w:pStyle w:val="NoSpacing"/>
        <w:rPr>
          <w:b/>
          <w:bCs/>
        </w:rPr>
      </w:pPr>
      <w:r>
        <w:rPr>
          <w:b/>
          <w:bCs/>
        </w:rPr>
        <w:t xml:space="preserve">I understand the Blue Mountain Jeep Alliance, Inc. (Herein after the “Club”) is an organization that sponsors a variety of activities for the benefit of its members.  I am aware that many of the Club’s activities are inherently dangerous activities that involve the risks of serious injury and possible death.  I agree that I alone assume the risks involved in any such club activity and I absolve the Club of any and all liabilities. </w:t>
      </w:r>
    </w:p>
    <w:p w:rsidR="00751EB7" w:rsidRDefault="00751EB7" w:rsidP="00CD6D1C">
      <w:pPr>
        <w:pStyle w:val="NoSpacing"/>
        <w:rPr>
          <w:b/>
          <w:bCs/>
        </w:rPr>
      </w:pPr>
    </w:p>
    <w:p w:rsidR="00751EB7" w:rsidRDefault="00751EB7" w:rsidP="00CD6D1C">
      <w:pPr>
        <w:pStyle w:val="NoSpacing"/>
        <w:rPr>
          <w:b/>
          <w:bCs/>
        </w:rPr>
      </w:pPr>
      <w:r>
        <w:rPr>
          <w:b/>
          <w:bCs/>
        </w:rPr>
        <w:t>In addition, and to the fullest extent allowed by law, I agree that I will not institute any lawsuit or other legal action against the Club, its members, officers, directors, delegates, instructors, agents, employees, representatives, servants or assigns as a result of my participation or injury at any club related activity.  Nor will I voluntarily assist anyone else in the pursuit of any lawsuit or other legal action.</w:t>
      </w:r>
    </w:p>
    <w:p w:rsidR="00751EB7" w:rsidRDefault="00751EB7" w:rsidP="00CD6D1C">
      <w:pPr>
        <w:pStyle w:val="NoSpacing"/>
        <w:rPr>
          <w:b/>
          <w:bCs/>
        </w:rPr>
      </w:pPr>
    </w:p>
    <w:p w:rsidR="00751EB7" w:rsidRDefault="00751EB7" w:rsidP="00CD6D1C">
      <w:pPr>
        <w:pStyle w:val="NoSpacing"/>
        <w:rPr>
          <w:b/>
          <w:bCs/>
        </w:rPr>
      </w:pPr>
      <w:r>
        <w:rPr>
          <w:b/>
          <w:bCs/>
        </w:rPr>
        <w:t>I also agree to indemnify and hold harmless the Club, its members, officers, directors, delegates, instructors, agents, employees, representatives, servants or assigns from and against any and all claims, actions, suits, judgments, damages and costs, including reasonable attorney’s fees, that may result by reason of any suit or other legal action that I either commence or assist with as described in the preceding paragraph.  This Release and Indemnification Agreement shall bind me, my distributees, heirs, executors, representatives, successor and assigns.</w:t>
      </w:r>
    </w:p>
    <w:p w:rsidR="00751EB7" w:rsidRDefault="00751EB7" w:rsidP="00CD6D1C">
      <w:pPr>
        <w:pStyle w:val="NoSpacing"/>
        <w:rPr>
          <w:b/>
          <w:bCs/>
        </w:rPr>
      </w:pPr>
    </w:p>
    <w:p w:rsidR="00751EB7" w:rsidRDefault="00751EB7" w:rsidP="00CD6D1C">
      <w:pPr>
        <w:pStyle w:val="NoSpacing"/>
        <w:rPr>
          <w:b/>
          <w:bCs/>
        </w:rPr>
      </w:pPr>
      <w:r>
        <w:rPr>
          <w:b/>
          <w:bCs/>
        </w:rPr>
        <w:t>I understand and acknowledge that the Club is acting in reliance upon the agreements made by me in this Release and Indemnification Agreement in order to extend to me the benefits of membership in the Club and were I not willing to abide by the terms of this document, such membership and opportunity to participate in Club related activities would not be extended to me.</w:t>
      </w:r>
    </w:p>
    <w:p w:rsidR="00751EB7" w:rsidRDefault="00751EB7" w:rsidP="00CD6D1C">
      <w:pPr>
        <w:pStyle w:val="NoSpacing"/>
        <w:rPr>
          <w:b/>
          <w:bCs/>
        </w:rPr>
      </w:pPr>
    </w:p>
    <w:p w:rsidR="00751EB7" w:rsidRPr="0030411C" w:rsidRDefault="00751EB7" w:rsidP="0030411C">
      <w:pPr>
        <w:pStyle w:val="NoSpacing"/>
        <w:rPr>
          <w:b/>
          <w:bCs/>
        </w:rPr>
      </w:pPr>
      <w:r>
        <w:rPr>
          <w:b/>
          <w:bCs/>
        </w:rPr>
        <w:t>_____ Initial</w:t>
      </w:r>
      <w:r>
        <w:rPr>
          <w:b/>
          <w:bCs/>
        </w:rPr>
        <w:tab/>
      </w:r>
      <w:r w:rsidRPr="0030411C">
        <w:rPr>
          <w:b/>
          <w:bCs/>
        </w:rPr>
        <w:t xml:space="preserve">As a member, I authorize any photograph, and /or videotaping made during BMJA events to be used for promotion of the club. This includes BMJA publications, </w:t>
      </w:r>
      <w:r>
        <w:rPr>
          <w:b/>
          <w:bCs/>
        </w:rPr>
        <w:t xml:space="preserve">brochures, </w:t>
      </w:r>
      <w:r w:rsidRPr="0030411C">
        <w:rPr>
          <w:b/>
          <w:bCs/>
        </w:rPr>
        <w:t>banners, poste</w:t>
      </w:r>
      <w:r>
        <w:rPr>
          <w:b/>
          <w:bCs/>
        </w:rPr>
        <w:t>rs, news letters, website, face</w:t>
      </w:r>
      <w:r w:rsidRPr="0030411C">
        <w:rPr>
          <w:b/>
          <w:bCs/>
        </w:rPr>
        <w:t xml:space="preserve">book, electronic media and the BMJA forum.  </w:t>
      </w:r>
    </w:p>
    <w:p w:rsidR="00751EB7" w:rsidRDefault="00751EB7" w:rsidP="0030411C">
      <w:pPr>
        <w:pStyle w:val="Default"/>
        <w:rPr>
          <w:sz w:val="22"/>
          <w:szCs w:val="22"/>
        </w:rPr>
      </w:pPr>
    </w:p>
    <w:p w:rsidR="00751EB7" w:rsidRDefault="00751EB7" w:rsidP="0030411C">
      <w:pPr>
        <w:pStyle w:val="NoSpacing"/>
        <w:rPr>
          <w:b/>
          <w:bCs/>
        </w:rPr>
      </w:pPr>
    </w:p>
    <w:p w:rsidR="00751EB7" w:rsidRDefault="00751EB7" w:rsidP="0030411C">
      <w:pPr>
        <w:pStyle w:val="NoSpacing"/>
        <w:rPr>
          <w:b/>
          <w:bCs/>
        </w:rPr>
      </w:pPr>
      <w:r>
        <w:rPr>
          <w:b/>
          <w:bCs/>
        </w:rPr>
        <w:t>_____ Initial</w:t>
      </w:r>
      <w:r>
        <w:rPr>
          <w:b/>
          <w:bCs/>
        </w:rPr>
        <w:tab/>
        <w:t>Agree to Terms (Must be initialed for membership to be complete)</w:t>
      </w:r>
    </w:p>
    <w:p w:rsidR="00751EB7" w:rsidRDefault="00751EB7" w:rsidP="00CD6D1C">
      <w:pPr>
        <w:pStyle w:val="NoSpacing"/>
        <w:rPr>
          <w:b/>
          <w:bCs/>
        </w:rPr>
      </w:pPr>
    </w:p>
    <w:p w:rsidR="00751EB7" w:rsidRDefault="00751EB7" w:rsidP="00CD6D1C">
      <w:pPr>
        <w:pStyle w:val="NoSpacing"/>
        <w:rPr>
          <w:b/>
          <w:bCs/>
        </w:rPr>
      </w:pPr>
    </w:p>
    <w:p w:rsidR="00751EB7" w:rsidRDefault="00751EB7" w:rsidP="00CD6D1C">
      <w:pPr>
        <w:pStyle w:val="NoSpacing"/>
        <w:rPr>
          <w:b/>
          <w:bCs/>
        </w:rPr>
      </w:pPr>
      <w:r>
        <w:rPr>
          <w:b/>
          <w:bCs/>
        </w:rPr>
        <w:t>Member Signature:</w:t>
      </w:r>
    </w:p>
    <w:p w:rsidR="00751EB7" w:rsidRDefault="00751EB7" w:rsidP="00CD6D1C">
      <w:pPr>
        <w:pStyle w:val="NoSpacing"/>
        <w:rPr>
          <w:b/>
          <w:bCs/>
        </w:rPr>
      </w:pPr>
    </w:p>
    <w:p w:rsidR="00751EB7" w:rsidRDefault="00751EB7" w:rsidP="00CD6D1C">
      <w:pPr>
        <w:pStyle w:val="NoSpacing"/>
        <w:rPr>
          <w:b/>
          <w:bCs/>
        </w:rPr>
      </w:pPr>
    </w:p>
    <w:p w:rsidR="00751EB7" w:rsidRDefault="00751EB7" w:rsidP="00CD6D1C">
      <w:pPr>
        <w:pStyle w:val="NoSpacing"/>
        <w:rPr>
          <w:b/>
          <w:bCs/>
        </w:rPr>
      </w:pPr>
      <w:r>
        <w:rPr>
          <w:b/>
          <w:bCs/>
        </w:rPr>
        <w:t xml:space="preserve">__________________________________________________ </w:t>
      </w:r>
    </w:p>
    <w:p w:rsidR="00751EB7" w:rsidRDefault="00751EB7" w:rsidP="00CD6D1C">
      <w:pPr>
        <w:pStyle w:val="NoSpacing"/>
        <w:rPr>
          <w:b/>
          <w:bCs/>
        </w:rPr>
      </w:pPr>
    </w:p>
    <w:p w:rsidR="00751EB7" w:rsidRDefault="00751EB7" w:rsidP="00CD6D1C">
      <w:pPr>
        <w:pStyle w:val="NoSpacing"/>
        <w:rPr>
          <w:b/>
          <w:bCs/>
        </w:rPr>
      </w:pPr>
    </w:p>
    <w:p w:rsidR="00751EB7" w:rsidRDefault="00751EB7" w:rsidP="00CD6D1C">
      <w:pPr>
        <w:pStyle w:val="NoSpacing"/>
        <w:rPr>
          <w:b/>
          <w:bCs/>
          <w:sz w:val="32"/>
          <w:szCs w:val="32"/>
        </w:rPr>
      </w:pPr>
    </w:p>
    <w:p w:rsidR="00751EB7" w:rsidRPr="008529EC" w:rsidRDefault="00751EB7" w:rsidP="00CD6D1C">
      <w:pPr>
        <w:pStyle w:val="NoSpacing"/>
        <w:rPr>
          <w:b/>
          <w:bCs/>
          <w:sz w:val="32"/>
          <w:szCs w:val="32"/>
        </w:rPr>
      </w:pPr>
      <w:r w:rsidRPr="008529EC">
        <w:rPr>
          <w:b/>
          <w:bCs/>
          <w:sz w:val="32"/>
          <w:szCs w:val="32"/>
        </w:rPr>
        <w:t>Welcome to BMJA…………….Can’t wait to see you at the next activity!!!!</w:t>
      </w:r>
    </w:p>
    <w:p w:rsidR="00751EB7" w:rsidRPr="008529EC" w:rsidRDefault="00751EB7" w:rsidP="00CD6D1C">
      <w:pPr>
        <w:pStyle w:val="NoSpacing"/>
        <w:rPr>
          <w:b/>
          <w:bCs/>
          <w:sz w:val="32"/>
          <w:szCs w:val="32"/>
        </w:rPr>
      </w:pPr>
    </w:p>
    <w:p w:rsidR="00751EB7" w:rsidRPr="001D2F8B" w:rsidRDefault="00751EB7" w:rsidP="00CD6D1C">
      <w:pPr>
        <w:pStyle w:val="NoSpacing"/>
        <w:rPr>
          <w:b/>
          <w:bCs/>
        </w:rPr>
      </w:pPr>
    </w:p>
    <w:sectPr w:rsidR="00751EB7" w:rsidRPr="001D2F8B" w:rsidSect="000E35F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A808820"/>
    <w:lvl w:ilvl="0">
      <w:start w:val="1"/>
      <w:numFmt w:val="decimal"/>
      <w:lvlText w:val="%1."/>
      <w:lvlJc w:val="left"/>
      <w:pPr>
        <w:tabs>
          <w:tab w:val="num" w:pos="1800"/>
        </w:tabs>
        <w:ind w:left="1800" w:hanging="360"/>
      </w:pPr>
    </w:lvl>
  </w:abstractNum>
  <w:abstractNum w:abstractNumId="1">
    <w:nsid w:val="FFFFFF7D"/>
    <w:multiLevelType w:val="singleLevel"/>
    <w:tmpl w:val="C96261E0"/>
    <w:lvl w:ilvl="0">
      <w:start w:val="1"/>
      <w:numFmt w:val="decimal"/>
      <w:lvlText w:val="%1."/>
      <w:lvlJc w:val="left"/>
      <w:pPr>
        <w:tabs>
          <w:tab w:val="num" w:pos="1440"/>
        </w:tabs>
        <w:ind w:left="1440" w:hanging="360"/>
      </w:pPr>
    </w:lvl>
  </w:abstractNum>
  <w:abstractNum w:abstractNumId="2">
    <w:nsid w:val="FFFFFF7E"/>
    <w:multiLevelType w:val="singleLevel"/>
    <w:tmpl w:val="4EEADEC0"/>
    <w:lvl w:ilvl="0">
      <w:start w:val="1"/>
      <w:numFmt w:val="decimal"/>
      <w:lvlText w:val="%1."/>
      <w:lvlJc w:val="left"/>
      <w:pPr>
        <w:tabs>
          <w:tab w:val="num" w:pos="1080"/>
        </w:tabs>
        <w:ind w:left="1080" w:hanging="360"/>
      </w:pPr>
    </w:lvl>
  </w:abstractNum>
  <w:abstractNum w:abstractNumId="3">
    <w:nsid w:val="FFFFFF7F"/>
    <w:multiLevelType w:val="singleLevel"/>
    <w:tmpl w:val="60262CAE"/>
    <w:lvl w:ilvl="0">
      <w:start w:val="1"/>
      <w:numFmt w:val="decimal"/>
      <w:lvlText w:val="%1."/>
      <w:lvlJc w:val="left"/>
      <w:pPr>
        <w:tabs>
          <w:tab w:val="num" w:pos="720"/>
        </w:tabs>
        <w:ind w:left="720" w:hanging="360"/>
      </w:pPr>
    </w:lvl>
  </w:abstractNum>
  <w:abstractNum w:abstractNumId="4">
    <w:nsid w:val="FFFFFF80"/>
    <w:multiLevelType w:val="singleLevel"/>
    <w:tmpl w:val="AB765216"/>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BB0A15CC"/>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317251A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AE8A628C"/>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758A9B30"/>
    <w:lvl w:ilvl="0">
      <w:start w:val="1"/>
      <w:numFmt w:val="decimal"/>
      <w:lvlText w:val="%1."/>
      <w:lvlJc w:val="left"/>
      <w:pPr>
        <w:tabs>
          <w:tab w:val="num" w:pos="360"/>
        </w:tabs>
        <w:ind w:left="360" w:hanging="360"/>
      </w:pPr>
    </w:lvl>
  </w:abstractNum>
  <w:abstractNum w:abstractNumId="9">
    <w:nsid w:val="FFFFFF89"/>
    <w:multiLevelType w:val="singleLevel"/>
    <w:tmpl w:val="0D026944"/>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6D1C"/>
    <w:rsid w:val="00003A5E"/>
    <w:rsid w:val="00034E7F"/>
    <w:rsid w:val="0007390C"/>
    <w:rsid w:val="00074BED"/>
    <w:rsid w:val="0008493C"/>
    <w:rsid w:val="000E35FE"/>
    <w:rsid w:val="001602DA"/>
    <w:rsid w:val="001D2F8B"/>
    <w:rsid w:val="0030411C"/>
    <w:rsid w:val="00363F07"/>
    <w:rsid w:val="0052170A"/>
    <w:rsid w:val="005C3A1A"/>
    <w:rsid w:val="005D09DD"/>
    <w:rsid w:val="00600DBF"/>
    <w:rsid w:val="00751EB7"/>
    <w:rsid w:val="00846495"/>
    <w:rsid w:val="008529EC"/>
    <w:rsid w:val="009622F2"/>
    <w:rsid w:val="00B50D3B"/>
    <w:rsid w:val="00CC5EFF"/>
    <w:rsid w:val="00CD6D1C"/>
    <w:rsid w:val="00DE0C68"/>
    <w:rsid w:val="00E83E5C"/>
    <w:rsid w:val="00F657DE"/>
    <w:rsid w:val="00F87A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EF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D6D1C"/>
    <w:rPr>
      <w:rFonts w:cs="Calibri"/>
    </w:rPr>
  </w:style>
  <w:style w:type="paragraph" w:styleId="BalloonText">
    <w:name w:val="Balloon Text"/>
    <w:basedOn w:val="Normal"/>
    <w:link w:val="BalloonTextChar"/>
    <w:uiPriority w:val="99"/>
    <w:semiHidden/>
    <w:rsid w:val="00DE0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0C68"/>
    <w:rPr>
      <w:rFonts w:ascii="Tahoma" w:hAnsi="Tahoma" w:cs="Tahoma"/>
      <w:sz w:val="16"/>
      <w:szCs w:val="16"/>
    </w:rPr>
  </w:style>
  <w:style w:type="paragraph" w:customStyle="1" w:styleId="Default">
    <w:name w:val="Default"/>
    <w:uiPriority w:val="99"/>
    <w:rsid w:val="0030411C"/>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604</Words>
  <Characters>3449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Mountain Jeep Alliance</dc:title>
  <dc:subject/>
  <dc:creator>booksnoopy</dc:creator>
  <cp:keywords/>
  <dc:description/>
  <cp:lastModifiedBy>Kris</cp:lastModifiedBy>
  <cp:revision>2</cp:revision>
  <cp:lastPrinted>2013-06-30T11:50:00Z</cp:lastPrinted>
  <dcterms:created xsi:type="dcterms:W3CDTF">2016-11-28T01:37:00Z</dcterms:created>
  <dcterms:modified xsi:type="dcterms:W3CDTF">2016-11-28T01:37:00Z</dcterms:modified>
</cp:coreProperties>
</file>